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8" w:rsidRPr="00EE2097" w:rsidRDefault="009F32C8" w:rsidP="00EE20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26857">
        <w:rPr>
          <w:rFonts w:ascii="Times New Roman" w:hAnsi="Times New Roman"/>
          <w:b/>
          <w:sz w:val="28"/>
          <w:szCs w:val="28"/>
        </w:rPr>
        <w:t>ПОЛОЖЕННЯ</w:t>
      </w:r>
    </w:p>
    <w:p w:rsidR="009F32C8" w:rsidRPr="00726857" w:rsidRDefault="009F32C8" w:rsidP="00726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857">
        <w:rPr>
          <w:rFonts w:ascii="Times New Roman" w:hAnsi="Times New Roman"/>
          <w:b/>
          <w:sz w:val="28"/>
          <w:szCs w:val="28"/>
        </w:rPr>
        <w:t xml:space="preserve">про </w:t>
      </w:r>
      <w:r w:rsidRPr="00726857">
        <w:rPr>
          <w:rFonts w:ascii="Times New Roman" w:hAnsi="Times New Roman"/>
          <w:b/>
          <w:sz w:val="28"/>
          <w:szCs w:val="28"/>
          <w:lang w:val="uk-UA"/>
        </w:rPr>
        <w:t xml:space="preserve">відділення </w:t>
      </w:r>
    </w:p>
    <w:p w:rsidR="009F32C8" w:rsidRPr="00726857" w:rsidRDefault="009F32C8" w:rsidP="00726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857">
        <w:rPr>
          <w:rFonts w:ascii="Times New Roman" w:hAnsi="Times New Roman"/>
          <w:b/>
          <w:sz w:val="28"/>
          <w:szCs w:val="28"/>
        </w:rPr>
        <w:t xml:space="preserve"> </w:t>
      </w:r>
      <w:r w:rsidRPr="00726857">
        <w:rPr>
          <w:rFonts w:ascii="Times New Roman" w:hAnsi="Times New Roman"/>
          <w:b/>
          <w:sz w:val="28"/>
          <w:szCs w:val="28"/>
          <w:lang w:val="uk-UA"/>
        </w:rPr>
        <w:t>Могилів-Подільського технолого-економічного коледжу</w:t>
      </w:r>
    </w:p>
    <w:p w:rsidR="009F32C8" w:rsidRDefault="009F32C8" w:rsidP="00726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857">
        <w:rPr>
          <w:rFonts w:ascii="Times New Roman" w:hAnsi="Times New Roman"/>
          <w:b/>
          <w:sz w:val="28"/>
          <w:szCs w:val="28"/>
          <w:lang w:val="uk-UA"/>
        </w:rPr>
        <w:t>Вінницького національного аграрного університету</w:t>
      </w:r>
    </w:p>
    <w:p w:rsidR="009F32C8" w:rsidRPr="00726857" w:rsidRDefault="009F32C8" w:rsidP="0072685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9F32C8" w:rsidRPr="00945181" w:rsidRDefault="009F32C8" w:rsidP="00945181">
      <w:pPr>
        <w:jc w:val="center"/>
        <w:rPr>
          <w:rFonts w:ascii="Times New Roman" w:hAnsi="Times New Roman"/>
          <w:b/>
          <w:sz w:val="28"/>
          <w:szCs w:val="28"/>
        </w:rPr>
      </w:pPr>
      <w:r w:rsidRPr="00726857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9F32C8" w:rsidRPr="001559ED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6CCE">
        <w:rPr>
          <w:rFonts w:ascii="Times New Roman" w:hAnsi="Times New Roman"/>
          <w:sz w:val="28"/>
          <w:szCs w:val="28"/>
        </w:rPr>
        <w:t>1.1. Т</w:t>
      </w:r>
      <w:r w:rsidRPr="00246CCE">
        <w:rPr>
          <w:rFonts w:ascii="Times New Roman" w:hAnsi="Times New Roman"/>
          <w:sz w:val="28"/>
          <w:szCs w:val="28"/>
          <w:lang w:val="uk-UA"/>
        </w:rPr>
        <w:t>ехнологічне та бухгалтерське</w:t>
      </w:r>
      <w:r w:rsidRPr="00246CCE">
        <w:rPr>
          <w:rFonts w:ascii="Times New Roman" w:hAnsi="Times New Roman"/>
          <w:sz w:val="28"/>
          <w:szCs w:val="28"/>
        </w:rPr>
        <w:t xml:space="preserve"> відділення Коледжу є його структурним</w:t>
      </w:r>
      <w:r w:rsidRPr="00246CCE">
        <w:rPr>
          <w:rFonts w:ascii="Times New Roman" w:hAnsi="Times New Roman"/>
          <w:sz w:val="28"/>
          <w:szCs w:val="28"/>
          <w:lang w:val="uk-UA"/>
        </w:rPr>
        <w:t>и</w:t>
      </w:r>
      <w:r w:rsidRPr="00246CCE">
        <w:rPr>
          <w:rFonts w:ascii="Times New Roman" w:hAnsi="Times New Roman"/>
          <w:sz w:val="28"/>
          <w:szCs w:val="28"/>
        </w:rPr>
        <w:t xml:space="preserve"> підрозділам</w:t>
      </w:r>
      <w:r w:rsidRPr="00246CCE">
        <w:rPr>
          <w:rFonts w:ascii="Times New Roman" w:hAnsi="Times New Roman"/>
          <w:sz w:val="28"/>
          <w:szCs w:val="28"/>
          <w:lang w:val="uk-UA"/>
        </w:rPr>
        <w:t>и</w:t>
      </w:r>
      <w:r w:rsidRPr="00246CCE">
        <w:rPr>
          <w:rFonts w:ascii="Times New Roman" w:hAnsi="Times New Roman"/>
          <w:sz w:val="28"/>
          <w:szCs w:val="28"/>
        </w:rPr>
        <w:t xml:space="preserve">, який діє </w:t>
      </w:r>
      <w:r>
        <w:rPr>
          <w:rFonts w:ascii="Times New Roman" w:hAnsi="Times New Roman"/>
          <w:sz w:val="28"/>
          <w:szCs w:val="28"/>
          <w:lang w:val="uk-UA"/>
        </w:rPr>
        <w:t xml:space="preserve">на основі </w:t>
      </w:r>
      <w:r w:rsidRPr="00246CCE">
        <w:rPr>
          <w:rFonts w:ascii="Times New Roman" w:hAnsi="Times New Roman"/>
          <w:sz w:val="28"/>
          <w:szCs w:val="28"/>
        </w:rPr>
        <w:t>Положення про організацію освітнього процесу у Могилів-</w:t>
      </w:r>
      <w:r w:rsidRPr="00246CCE">
        <w:rPr>
          <w:rFonts w:ascii="Times New Roman" w:hAnsi="Times New Roman"/>
          <w:sz w:val="28"/>
          <w:szCs w:val="28"/>
          <w:lang w:val="uk-UA"/>
        </w:rPr>
        <w:t xml:space="preserve">Подільському технолого-економічному коледжі Вінницького НАУ </w:t>
      </w:r>
      <w:r w:rsidRPr="00246CCE">
        <w:rPr>
          <w:rFonts w:ascii="Times New Roman" w:hAnsi="Times New Roman"/>
          <w:sz w:val="28"/>
          <w:szCs w:val="28"/>
        </w:rPr>
        <w:t xml:space="preserve">, Положення про Могилів- Подільський технолого-економічний коледж Вінницького НАУ і підпорядковується директору Коледжу. </w:t>
      </w:r>
    </w:p>
    <w:p w:rsidR="009F32C8" w:rsidRPr="001559ED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1.2.Відділення коледжу відкривають, реорганізовують і ліквідують за  наказом директора коледжу з внесенням відповідних змін до Положення про коледж.</w:t>
      </w:r>
    </w:p>
    <w:p w:rsidR="009F32C8" w:rsidRPr="0095759D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59D">
        <w:rPr>
          <w:rFonts w:ascii="Times New Roman" w:hAnsi="Times New Roman"/>
          <w:sz w:val="28"/>
          <w:szCs w:val="28"/>
          <w:lang w:val="uk-UA"/>
        </w:rPr>
        <w:t xml:space="preserve">1.3.  Відділення здійснюють свою роботу у взаємодії з цикловими комісіями, відділом кадрів, бухгалтерією, бібліотекою та іншими підрозділами Коледжу. 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0E6CBA">
        <w:rPr>
          <w:rFonts w:ascii="Times New Roman" w:hAnsi="Times New Roman"/>
          <w:color w:val="000000"/>
          <w:sz w:val="28"/>
          <w:szCs w:val="28"/>
        </w:rPr>
        <w:t xml:space="preserve"> Відділення відкривається за наявністю не менше 150 чоловік.</w:t>
      </w:r>
      <w:r w:rsidRPr="000E6CBA">
        <w:rPr>
          <w:rFonts w:ascii="Times New Roman" w:hAnsi="Times New Roman"/>
          <w:sz w:val="28"/>
          <w:szCs w:val="28"/>
        </w:rPr>
        <w:t xml:space="preserve"> Секретар навчальної частини передбачений по одній одиниці на кожне відділення.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Відділення у своїй діяльності керується Конституцією України,законами України «Про вищу освіту», «Про забезпечення організаційно- правових умов соціального захисту дітей-сиріт та дітей, позбавлених батьківського піклування», «Про засади державної мовної політики», Статутом коледжу та іншими законодавчими  актами і нормативними документами</w:t>
      </w:r>
      <w:r w:rsidRPr="001559ED">
        <w:rPr>
          <w:rFonts w:ascii="Times New Roman" w:hAnsi="Times New Roman"/>
          <w:sz w:val="28"/>
          <w:szCs w:val="28"/>
          <w:lang w:val="uk-UA"/>
        </w:rPr>
        <w:t xml:space="preserve"> з питань вищої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Роботу відділення організовують за планам, розробленими на навчальний рік і затвердженими директором за програмою перспективного розвитку коледжу.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Співробітників відділення призначає і звільняє з посади у встановленому чинним трудовим законодавством порядку директором коледжу.</w:t>
      </w:r>
    </w:p>
    <w:p w:rsidR="009F32C8" w:rsidRPr="001559ED" w:rsidRDefault="009F32C8" w:rsidP="000E6CB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На посаду завідувача відділення коледжу призначають особу, яка має вищу освіту і стаж роботи не менше 5 років.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726857">
        <w:rPr>
          <w:rFonts w:ascii="Times New Roman" w:hAnsi="Times New Roman"/>
          <w:sz w:val="28"/>
          <w:szCs w:val="28"/>
        </w:rPr>
        <w:t>. Заг</w:t>
      </w:r>
      <w:r>
        <w:rPr>
          <w:rFonts w:ascii="Times New Roman" w:hAnsi="Times New Roman"/>
          <w:sz w:val="28"/>
          <w:szCs w:val="28"/>
        </w:rPr>
        <w:t xml:space="preserve">альне керівництво роботою </w:t>
      </w:r>
      <w:r w:rsidRPr="00726857">
        <w:rPr>
          <w:rFonts w:ascii="Times New Roman" w:hAnsi="Times New Roman"/>
          <w:sz w:val="28"/>
          <w:szCs w:val="28"/>
        </w:rPr>
        <w:t xml:space="preserve"> відділ</w:t>
      </w:r>
      <w:r>
        <w:rPr>
          <w:rFonts w:ascii="Times New Roman" w:hAnsi="Times New Roman"/>
          <w:sz w:val="28"/>
          <w:szCs w:val="28"/>
        </w:rPr>
        <w:t>ень</w:t>
      </w:r>
      <w:r w:rsidRPr="00726857">
        <w:rPr>
          <w:rFonts w:ascii="Times New Roman" w:hAnsi="Times New Roman"/>
          <w:sz w:val="28"/>
          <w:szCs w:val="28"/>
        </w:rPr>
        <w:t xml:space="preserve"> здійснює заступник директора з навчальної роботи. </w:t>
      </w:r>
    </w:p>
    <w:p w:rsidR="009F32C8" w:rsidRPr="00246CCE" w:rsidRDefault="009F32C8" w:rsidP="00A508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Основні завдання відділення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 2.1. Забезпечення належного організаційно-методичного рівня навчаль</w:t>
      </w:r>
      <w:r>
        <w:rPr>
          <w:rFonts w:ascii="Times New Roman" w:hAnsi="Times New Roman"/>
          <w:sz w:val="28"/>
          <w:szCs w:val="28"/>
        </w:rPr>
        <w:t>но- виховного процесу на технологічному та бухгалтерському</w:t>
      </w:r>
      <w:r w:rsidRPr="00726857">
        <w:rPr>
          <w:rFonts w:ascii="Times New Roman" w:hAnsi="Times New Roman"/>
          <w:sz w:val="28"/>
          <w:szCs w:val="28"/>
        </w:rPr>
        <w:t xml:space="preserve"> відділенні, здійснення заходів, спрямованих на підготовку висококваліфікованих фахівців відповідно до державних стандартів освіти, на основі сучасних досягнень педагогіки вищої школи та новітніх навчальних технологій. 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>2.2. Оперативне керівниц</w:t>
      </w:r>
      <w:r>
        <w:rPr>
          <w:rFonts w:ascii="Times New Roman" w:hAnsi="Times New Roman"/>
          <w:sz w:val="28"/>
          <w:szCs w:val="28"/>
        </w:rPr>
        <w:t>тво діяльністю циклових комісій</w:t>
      </w:r>
      <w:r w:rsidRPr="00726857">
        <w:rPr>
          <w:rFonts w:ascii="Times New Roman" w:hAnsi="Times New Roman"/>
          <w:sz w:val="28"/>
          <w:szCs w:val="28"/>
        </w:rPr>
        <w:t xml:space="preserve"> та інших підрозділів щодо забезпечення виконання навчальних планів і програм, заходів, спрямованих на вдосконалення організації навчального процесу; організація та безпосередня участь у здійсненні систематичного контролю за ходом навчального процесу, а також підготовки даних і обґрунтованих пропозицій щодо поліпшення організації та проведенн</w:t>
      </w:r>
      <w:r>
        <w:rPr>
          <w:rFonts w:ascii="Times New Roman" w:hAnsi="Times New Roman"/>
          <w:sz w:val="28"/>
          <w:szCs w:val="28"/>
        </w:rPr>
        <w:t>я навчального процесу на кожному</w:t>
      </w:r>
      <w:r w:rsidRPr="00726857">
        <w:rPr>
          <w:rFonts w:ascii="Times New Roman" w:hAnsi="Times New Roman"/>
          <w:sz w:val="28"/>
          <w:szCs w:val="28"/>
        </w:rPr>
        <w:t xml:space="preserve"> відділенні.</w:t>
      </w:r>
    </w:p>
    <w:p w:rsidR="009F32C8" w:rsidRDefault="009F32C8" w:rsidP="000E6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 2.3. Внесення пропозицій щодо розгляду директором та його заступником з навчальної роботи питань, пов'язаних з організацією і проведенням навчального процесу, організація необхідних перевірок і аналізів та підготовка відповідних узагальнених матеріалів і проектів, ухвал або рекомендацій. </w:t>
      </w:r>
    </w:p>
    <w:p w:rsidR="009F32C8" w:rsidRDefault="009F32C8" w:rsidP="00A5080E">
      <w:pPr>
        <w:spacing w:line="240" w:lineRule="auto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>2.4. Підготовка пропозицій щодо організації і вдосконалення навчального процесу відповідно перспективних та оперативних планів роботи Коледжу.</w:t>
      </w:r>
    </w:p>
    <w:p w:rsidR="009F32C8" w:rsidRDefault="009F32C8" w:rsidP="00A508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32C8" w:rsidRPr="00246CCE" w:rsidRDefault="009F32C8" w:rsidP="00A508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CCE">
        <w:rPr>
          <w:rFonts w:ascii="Times New Roman" w:hAnsi="Times New Roman"/>
          <w:b/>
          <w:sz w:val="28"/>
          <w:szCs w:val="28"/>
        </w:rPr>
        <w:t>3. Функціональна діяль</w:t>
      </w:r>
      <w:r>
        <w:rPr>
          <w:rFonts w:ascii="Times New Roman" w:hAnsi="Times New Roman"/>
          <w:b/>
          <w:sz w:val="28"/>
          <w:szCs w:val="28"/>
        </w:rPr>
        <w:t>ність відділення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Складання </w:t>
      </w:r>
      <w:r w:rsidRPr="00726857">
        <w:rPr>
          <w:rFonts w:ascii="Times New Roman" w:hAnsi="Times New Roman"/>
          <w:sz w:val="28"/>
          <w:szCs w:val="28"/>
        </w:rPr>
        <w:t xml:space="preserve"> графіків навчального процесу, розкладів заліково-екзаменаційних сесій, екзаменаційних комісій з проведення атестацій здобувачів вищої освіти, екзаменів та захисту курсових</w:t>
      </w:r>
      <w:r>
        <w:rPr>
          <w:rFonts w:ascii="Times New Roman" w:hAnsi="Times New Roman"/>
          <w:sz w:val="28"/>
          <w:szCs w:val="28"/>
          <w:lang w:val="uk-UA"/>
        </w:rPr>
        <w:t>проектів та дипломних</w:t>
      </w:r>
      <w:r w:rsidRPr="00726857">
        <w:rPr>
          <w:rFonts w:ascii="Times New Roman" w:hAnsi="Times New Roman"/>
          <w:sz w:val="28"/>
          <w:szCs w:val="28"/>
        </w:rPr>
        <w:t xml:space="preserve"> робіт, контроль за їх виконанням для</w:t>
      </w:r>
      <w:r>
        <w:rPr>
          <w:rFonts w:ascii="Times New Roman" w:hAnsi="Times New Roman"/>
          <w:sz w:val="28"/>
          <w:szCs w:val="28"/>
        </w:rPr>
        <w:t xml:space="preserve"> студентів .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3.3. Аналіз успішності студентів за результатами рубіжного контролю та заліково-екзаменаційних сесій.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3.4. Організація самостійної навчальної роботи студентів, аналіз та узагальнення результатів контролю.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>3.5. Організація роботи відділення з підготовки до прове</w:t>
      </w:r>
      <w:r>
        <w:rPr>
          <w:rFonts w:ascii="Times New Roman" w:hAnsi="Times New Roman"/>
          <w:sz w:val="28"/>
          <w:szCs w:val="28"/>
        </w:rPr>
        <w:t>дення захисту дипломних робіт</w:t>
      </w:r>
      <w:r w:rsidRPr="00726857">
        <w:rPr>
          <w:rFonts w:ascii="Times New Roman" w:hAnsi="Times New Roman"/>
          <w:sz w:val="28"/>
          <w:szCs w:val="28"/>
        </w:rPr>
        <w:t xml:space="preserve">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3.6. Комплектування і подання на затвердження складу екзаменаційних комісій з проведення атестацій здобувачів вищої освіти, підготовка проектів відповідних наказів.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3.7. Контроль за станом навчально-методичної документації відділення.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3.8. Облік виконання навантаження викладацьким складом Коледжу.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>3.9. Формування особових справ для облі</w:t>
      </w:r>
      <w:r>
        <w:rPr>
          <w:rFonts w:ascii="Times New Roman" w:hAnsi="Times New Roman"/>
          <w:sz w:val="28"/>
          <w:szCs w:val="28"/>
        </w:rPr>
        <w:t xml:space="preserve">ку контингенту студентів денної </w:t>
      </w:r>
      <w:r>
        <w:rPr>
          <w:rFonts w:ascii="Times New Roman" w:hAnsi="Times New Roman"/>
          <w:sz w:val="28"/>
          <w:szCs w:val="28"/>
          <w:lang w:val="uk-UA"/>
        </w:rPr>
        <w:t xml:space="preserve">та заочної </w:t>
      </w:r>
      <w:r w:rsidRPr="00726857">
        <w:rPr>
          <w:rFonts w:ascii="Times New Roman" w:hAnsi="Times New Roman"/>
          <w:sz w:val="28"/>
          <w:szCs w:val="28"/>
        </w:rPr>
        <w:t xml:space="preserve">форми навчання, які навчаються за державним замовленням, та на умовах контракту, підготовка та оформлення наказів про зарахування і відрахування студентів денної форми навчання, переведення їх на інші курси, надання академвідпусток, присвоєння кваліфікацій випускникам тощо.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3.10. Підготовка статистичних звітів з питань навчального процесу, змін контингенту студентів та інших аспектів діяльності денного </w:t>
      </w:r>
      <w:r>
        <w:rPr>
          <w:rFonts w:ascii="Times New Roman" w:hAnsi="Times New Roman"/>
          <w:sz w:val="28"/>
          <w:szCs w:val="28"/>
          <w:lang w:val="uk-UA"/>
        </w:rPr>
        <w:t xml:space="preserve">та заочного </w:t>
      </w:r>
      <w:r w:rsidRPr="00726857">
        <w:rPr>
          <w:rFonts w:ascii="Times New Roman" w:hAnsi="Times New Roman"/>
          <w:sz w:val="28"/>
          <w:szCs w:val="28"/>
        </w:rPr>
        <w:t>відділення за відповідні звітні періоди.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 3.11. Формування академічних груп, розподіл студентів на навчальні групи для проведення лабораторно-практичних занять.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 3.12. Розподіл аудиторій для навчальних занять згідно розкладу.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 3.13. Організація та контроль підготовки відділення, інших підрозділів, що забезпечують навчально-виховний процес, до початку навчального року. </w:t>
      </w:r>
    </w:p>
    <w:p w:rsidR="009F32C8" w:rsidRPr="0055282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857">
        <w:rPr>
          <w:rFonts w:ascii="Times New Roman" w:hAnsi="Times New Roman"/>
          <w:sz w:val="28"/>
          <w:szCs w:val="28"/>
        </w:rPr>
        <w:t>3.14. Оформлення, реєстрація та видача, залікових книжок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857">
        <w:rPr>
          <w:rFonts w:ascii="Times New Roman" w:hAnsi="Times New Roman"/>
          <w:sz w:val="28"/>
          <w:szCs w:val="28"/>
        </w:rPr>
        <w:t xml:space="preserve"> 3.15. 3дійснення контролю за виконанням розкладу навчальних занять. 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857">
        <w:rPr>
          <w:rFonts w:ascii="Times New Roman" w:hAnsi="Times New Roman"/>
          <w:sz w:val="28"/>
          <w:szCs w:val="28"/>
        </w:rPr>
        <w:t>3.16.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6857">
        <w:rPr>
          <w:rFonts w:ascii="Times New Roman" w:hAnsi="Times New Roman"/>
          <w:sz w:val="28"/>
          <w:szCs w:val="28"/>
        </w:rPr>
        <w:t>Виконання інших заходів, пов'язаних з організацією навально- виховного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32C8" w:rsidRPr="00C76497" w:rsidRDefault="009F32C8" w:rsidP="00C76497">
      <w:pPr>
        <w:pStyle w:val="NormalWeb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Обов</w:t>
      </w:r>
      <w:r w:rsidRPr="00C76497">
        <w:rPr>
          <w:b/>
          <w:color w:val="000000"/>
          <w:sz w:val="28"/>
          <w:szCs w:val="28"/>
          <w:lang w:val="uk-UA"/>
        </w:rPr>
        <w:t>’</w:t>
      </w:r>
      <w:r>
        <w:rPr>
          <w:b/>
          <w:color w:val="000000"/>
          <w:sz w:val="28"/>
          <w:szCs w:val="28"/>
          <w:lang w:val="uk-UA"/>
        </w:rPr>
        <w:t>язки  працівників відділення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працівників відділення коледжу покладають такі обов</w:t>
      </w:r>
      <w:r w:rsidRPr="00C7649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язки: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Оперативне доведення до відома колективу та студентів інструктивних документів, наказів і розпоряджень адміністрації коледжу.                                                     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Створення електронного банку даних за напрямами діяльності відділення, своєчасне корегування і доповнення бази даних достовірними відомостями.                                  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Внесення даних про студентів до Єдиної державної електронної бази з питань освіти, їх своєчасне корегування.                                                             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Участь у роботі з розробки навчальних типових і робочих програм дисциплін спеціальностей відділення та забезпечення їх виконання.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 Реалізація графіку підготовки документів щодо організації освітнього процесу.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 Облік роботи на відділенні та подання звітності.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4.7. Підготовка проектів наказів щодо руху контингенту, заохочення та стягнення студентів і працівників відділення, випуску фахівців, закріплення тем дипломних проектів, допуску до підсумкової державної атестації, курсового та дипломного проектування.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 Організація допуску до заліково- екзаменаційної сесії, контроль за ходом сесії.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4.9. Контроль строків ліквідації академічної заборгованості за результатами складання заліково- екзаменаційних сесій.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4.10. Оформлення та видача студентських квитків і книжок успішності студентів.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4.11. Організація та контроль ведення всіх форм звітності.</w:t>
      </w:r>
    </w:p>
    <w:p w:rsidR="009F32C8" w:rsidRDefault="009F32C8" w:rsidP="0043416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4.12. Сприяння структурним підрозділам коледжу, які працюють з особовим складом студентів відділення.</w:t>
      </w:r>
    </w:p>
    <w:p w:rsidR="009F32C8" w:rsidRDefault="009F32C8" w:rsidP="00A5080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4.13. Ведення алфавітної книги студентів.</w:t>
      </w:r>
    </w:p>
    <w:p w:rsidR="009F32C8" w:rsidRDefault="009F32C8" w:rsidP="00A5080E">
      <w:pPr>
        <w:pStyle w:val="NormalWeb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Права завідувача відділення</w:t>
      </w:r>
    </w:p>
    <w:p w:rsidR="009F32C8" w:rsidRDefault="009F32C8" w:rsidP="00434161">
      <w:pPr>
        <w:pStyle w:val="NormalWeb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 Розпорядження завідувача відділення обов</w:t>
      </w:r>
      <w:r w:rsidRPr="004F45C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язкові  для всіх викладачів, студентів і навчально-допоміжного персоналу відділення і можуть бути відмінені лише директором коледжу або заступником директора з навчальної роботи.</w:t>
      </w:r>
    </w:p>
    <w:p w:rsidR="009F32C8" w:rsidRDefault="009F32C8" w:rsidP="00434161">
      <w:pPr>
        <w:pStyle w:val="NormalWeb"/>
        <w:shd w:val="clear" w:color="auto" w:fill="FFFFFF"/>
        <w:rPr>
          <w:color w:val="000000"/>
          <w:sz w:val="28"/>
          <w:szCs w:val="28"/>
          <w:lang w:val="uk-UA"/>
        </w:rPr>
      </w:pPr>
      <w:r w:rsidRPr="00945181">
        <w:rPr>
          <w:color w:val="000000"/>
          <w:sz w:val="28"/>
          <w:szCs w:val="28"/>
          <w:lang w:val="uk-UA"/>
        </w:rPr>
        <w:t>Завідувач відділенням має право</w:t>
      </w:r>
      <w:r>
        <w:rPr>
          <w:color w:val="000000"/>
          <w:sz w:val="28"/>
          <w:szCs w:val="28"/>
          <w:lang w:val="uk-UA"/>
        </w:rPr>
        <w:t>:                                                                                                             5.2.</w:t>
      </w:r>
      <w:r w:rsidRPr="009451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945181">
        <w:rPr>
          <w:color w:val="000000"/>
          <w:sz w:val="28"/>
          <w:szCs w:val="28"/>
          <w:lang w:val="uk-UA"/>
        </w:rPr>
        <w:t>одавати на розгляд пропозиції заступнику директора з навчальної роботи про прийом та звільнення викладачів і працівників, прийом та відрахування студентів відділення.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5.3. П</w:t>
      </w:r>
      <w:r w:rsidRPr="004F45C1">
        <w:rPr>
          <w:color w:val="000000"/>
          <w:sz w:val="28"/>
          <w:szCs w:val="28"/>
          <w:lang w:val="uk-UA"/>
        </w:rPr>
        <w:t>одавати заступнику директора з навчальної роботи проекти заходів щодо поліпшення навчально-виховної роботи на відділенні.</w:t>
      </w:r>
      <w:r>
        <w:rPr>
          <w:color w:val="000000"/>
          <w:sz w:val="28"/>
          <w:szCs w:val="28"/>
          <w:lang w:val="uk-UA"/>
        </w:rPr>
        <w:t xml:space="preserve">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5.4. П</w:t>
      </w:r>
      <w:r w:rsidRPr="00EE2097">
        <w:rPr>
          <w:color w:val="000000"/>
          <w:sz w:val="28"/>
          <w:szCs w:val="28"/>
          <w:lang w:val="uk-UA"/>
        </w:rPr>
        <w:t>одавати заступнику директора з навчальної роботи на візування проекти наказів про моральні та матеріальні заохочення викладачів, навчально-допоміжного персоналу, студентів відділення, а також про дисциплінарні стягнення за порушення трудової дисципліни і правил внутрішнього розпорядку.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5.5.</w:t>
      </w:r>
      <w:r w:rsidRPr="004F45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</w:t>
      </w:r>
      <w:r w:rsidRPr="00945181">
        <w:rPr>
          <w:color w:val="000000"/>
          <w:sz w:val="28"/>
          <w:szCs w:val="28"/>
        </w:rPr>
        <w:t>озглядати плани активів груп і вносити в них необхідні зміни та доповнення.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5.6. </w:t>
      </w:r>
      <w:r w:rsidRPr="00945181">
        <w:rPr>
          <w:color w:val="000000"/>
          <w:sz w:val="28"/>
          <w:szCs w:val="28"/>
        </w:rPr>
        <w:t>Розглядати заяви та скарги викладачів, навчально-допоміжного персоналу, студентів відділення; розв’язувати їх, вживати відповідних заходів, а в необхідних випадках подавати свої пропозиції заступнику директора з навчальної роботи.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5.7.</w:t>
      </w:r>
      <w:r w:rsidRPr="00945181">
        <w:rPr>
          <w:color w:val="000000"/>
          <w:sz w:val="28"/>
          <w:szCs w:val="28"/>
        </w:rPr>
        <w:t>Давати дозвіл (з наступним затвердженням заступника директора з навчальної роботи) на виклик батьків студентів.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5.8.</w:t>
      </w:r>
      <w:r w:rsidRPr="004F45C1">
        <w:rPr>
          <w:color w:val="000000"/>
          <w:sz w:val="28"/>
          <w:szCs w:val="28"/>
          <w:lang w:val="uk-UA"/>
        </w:rPr>
        <w:t>Надавати короткотермінові (до трьох днів) відпустки студентам.</w:t>
      </w: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5.9 </w:t>
      </w:r>
      <w:r w:rsidRPr="004F45C1">
        <w:rPr>
          <w:color w:val="000000"/>
          <w:sz w:val="28"/>
          <w:szCs w:val="28"/>
          <w:lang w:val="uk-UA"/>
        </w:rPr>
        <w:t>Відміняти розпорядження викладачів і працівників відділення, якщо вони супер</w:t>
      </w:r>
      <w:r>
        <w:rPr>
          <w:color w:val="000000"/>
          <w:sz w:val="28"/>
          <w:szCs w:val="28"/>
          <w:lang w:val="uk-UA"/>
        </w:rPr>
        <w:t xml:space="preserve">ечать вимогам навчальної роботи.    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5.10.</w:t>
      </w:r>
      <w:r w:rsidRPr="004F45C1">
        <w:rPr>
          <w:color w:val="000000"/>
          <w:sz w:val="28"/>
          <w:szCs w:val="28"/>
          <w:lang w:val="uk-UA"/>
        </w:rPr>
        <w:t xml:space="preserve"> Вимагати необхідну звітність про роботу від викладачів і працівників відділення.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9F32C8" w:rsidRDefault="009F32C8" w:rsidP="00434161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5.11</w:t>
      </w:r>
      <w:r w:rsidRPr="004F45C1">
        <w:rPr>
          <w:color w:val="000000"/>
          <w:sz w:val="28"/>
          <w:szCs w:val="28"/>
          <w:lang w:val="uk-UA"/>
        </w:rPr>
        <w:t xml:space="preserve"> Організовувати і проводити збори та наради студентів, викладачів і працівників відділення з питань навчально-виховного </w:t>
      </w:r>
      <w:r w:rsidRPr="00434161">
        <w:rPr>
          <w:color w:val="000000"/>
          <w:sz w:val="28"/>
          <w:szCs w:val="28"/>
          <w:lang w:val="uk-UA"/>
        </w:rPr>
        <w:t>характеру.</w:t>
      </w: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9F32C8" w:rsidRPr="00434161" w:rsidRDefault="009F32C8" w:rsidP="00434161">
      <w:pPr>
        <w:pStyle w:val="NormalWeb"/>
        <w:shd w:val="clear" w:color="auto" w:fill="FFFFFF"/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5.12. Не допускати до роботи або навчання викладачів, працівників відділення та студентів за грубого порушення ними освітнього процесу або техніки безпеки та охорони праці (з наступним походженням із директором або заступником директора з навчальної роботи).</w:t>
      </w:r>
    </w:p>
    <w:p w:rsidR="009F32C8" w:rsidRPr="00552828" w:rsidRDefault="009F32C8" w:rsidP="00A5080E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6. </w:t>
      </w:r>
      <w:r w:rsidRPr="00552828">
        <w:rPr>
          <w:rStyle w:val="Strong"/>
          <w:color w:val="000000"/>
          <w:sz w:val="28"/>
          <w:szCs w:val="28"/>
        </w:rPr>
        <w:t>Студенти відділення</w:t>
      </w:r>
    </w:p>
    <w:p w:rsidR="009F32C8" w:rsidRPr="00552828" w:rsidRDefault="009F32C8" w:rsidP="00A5080E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Pr="0055282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uk-UA"/>
        </w:rPr>
        <w:t>.</w:t>
      </w:r>
      <w:r w:rsidRPr="00552828">
        <w:rPr>
          <w:color w:val="000000"/>
          <w:sz w:val="28"/>
          <w:szCs w:val="28"/>
        </w:rPr>
        <w:t> До числа студентів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відділення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зараховуються особи відповідно до чинних правил прийому. Студентам, які навчаються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за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денною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формою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(за державним замовленням) та мають необхідний бал успішності, виплачується стипендія відповідно до Порядку  призначення і виплати стипендій, матеріальної допомоги  та заохочення (преміювання) студентів.</w:t>
      </w:r>
    </w:p>
    <w:p w:rsidR="009F32C8" w:rsidRPr="00552828" w:rsidRDefault="009F32C8" w:rsidP="00A5080E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Pr="00552828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  <w:lang w:val="uk-UA"/>
        </w:rPr>
        <w:t>.</w:t>
      </w:r>
      <w:r w:rsidRPr="00552828">
        <w:rPr>
          <w:color w:val="000000"/>
          <w:sz w:val="28"/>
          <w:szCs w:val="28"/>
        </w:rPr>
        <w:t>Студенти беруть участь у діяльності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відділення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та мають права, передбачені чинним законодавством. Студенти можуть створювати органи самоврядування відповідно до Статуту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коледжу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та приймати рішення в межах їх компетенції.</w:t>
      </w:r>
    </w:p>
    <w:p w:rsidR="009F32C8" w:rsidRDefault="009F32C8" w:rsidP="00A5080E">
      <w:pPr>
        <w:pStyle w:val="NormalWeb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Pr="00552828">
        <w:rPr>
          <w:color w:val="000000"/>
          <w:sz w:val="28"/>
          <w:szCs w:val="28"/>
        </w:rPr>
        <w:t>.3 Студенти зобов'язані у встановлені строки виконувати навчальні плани й програми та дотримуватись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552828">
        <w:rPr>
          <w:color w:val="000000"/>
          <w:sz w:val="28"/>
          <w:szCs w:val="28"/>
        </w:rPr>
        <w:t>вимог Положення про організацію навчального процесу.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За невиконання навчальних планів, за порушення Правил внутрішнього розпорядку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коледжу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на студентів можуть бути накладені адміністративні стягнення, зокрема студенти можуть бути відраховані з</w:t>
      </w:r>
      <w:r w:rsidRPr="00552828">
        <w:rPr>
          <w:rStyle w:val="apple-converted-space"/>
          <w:color w:val="000000"/>
          <w:sz w:val="28"/>
          <w:szCs w:val="28"/>
        </w:rPr>
        <w:t> </w:t>
      </w:r>
      <w:r w:rsidRPr="00552828">
        <w:rPr>
          <w:color w:val="000000"/>
          <w:sz w:val="28"/>
          <w:szCs w:val="28"/>
        </w:rPr>
        <w:t>коледжу.</w:t>
      </w:r>
    </w:p>
    <w:p w:rsidR="009F32C8" w:rsidRPr="00A5080E" w:rsidRDefault="009F32C8" w:rsidP="00A5080E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  <w:lang w:val="uk-UA"/>
        </w:rPr>
        <w:t>.</w:t>
      </w:r>
      <w:r w:rsidRPr="00A5080E">
        <w:rPr>
          <w:b/>
          <w:color w:val="000000"/>
          <w:sz w:val="28"/>
          <w:szCs w:val="28"/>
        </w:rPr>
        <w:t xml:space="preserve"> Документація відділення</w:t>
      </w:r>
    </w:p>
    <w:p w:rsidR="009F32C8" w:rsidRPr="00434161" w:rsidRDefault="009F32C8" w:rsidP="004341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434161">
        <w:rPr>
          <w:color w:val="000000"/>
          <w:sz w:val="28"/>
          <w:szCs w:val="28"/>
          <w:lang w:val="uk-UA"/>
        </w:rPr>
        <w:t>.1 На відділенні повинні бути такі документи:</w:t>
      </w:r>
      <w:r w:rsidRPr="00434161">
        <w:rPr>
          <w:color w:val="000000"/>
          <w:sz w:val="28"/>
          <w:szCs w:val="28"/>
          <w:lang w:val="uk-UA"/>
        </w:rPr>
        <w:br/>
        <w:t>• журнали навчальних занять (за кількістю навчал</w:t>
      </w:r>
      <w:bookmarkStart w:id="0" w:name="_GoBack"/>
      <w:bookmarkEnd w:id="0"/>
      <w:r w:rsidRPr="00434161">
        <w:rPr>
          <w:color w:val="000000"/>
          <w:sz w:val="28"/>
          <w:szCs w:val="28"/>
          <w:lang w:val="uk-UA"/>
        </w:rPr>
        <w:t>ьних груп);</w:t>
      </w:r>
      <w:r w:rsidRPr="00434161">
        <w:rPr>
          <w:color w:val="000000"/>
          <w:sz w:val="28"/>
          <w:szCs w:val="28"/>
          <w:lang w:val="uk-UA"/>
        </w:rPr>
        <w:br/>
        <w:t>• відомість обліку годин роботи викладачів (на кожну навчальну групу);</w:t>
      </w:r>
      <w:r w:rsidRPr="00434161">
        <w:rPr>
          <w:color w:val="000000"/>
          <w:sz w:val="28"/>
          <w:szCs w:val="28"/>
          <w:lang w:val="uk-UA"/>
        </w:rPr>
        <w:br/>
        <w:t>• журнал взаємовідвідування навчальних занять студентами (на</w:t>
      </w:r>
      <w:r>
        <w:rPr>
          <w:color w:val="000000"/>
          <w:sz w:val="28"/>
          <w:szCs w:val="28"/>
          <w:lang w:val="uk-UA"/>
        </w:rPr>
        <w:t xml:space="preserve"> </w:t>
      </w:r>
      <w:r w:rsidRPr="00434161">
        <w:rPr>
          <w:color w:val="000000"/>
          <w:sz w:val="28"/>
          <w:szCs w:val="28"/>
          <w:lang w:val="uk-UA"/>
        </w:rPr>
        <w:t>кожну навчальну групу)</w:t>
      </w:r>
      <w:r>
        <w:rPr>
          <w:color w:val="000000"/>
          <w:sz w:val="28"/>
          <w:szCs w:val="28"/>
          <w:lang w:val="uk-UA"/>
        </w:rPr>
        <w:t xml:space="preserve"> та документи, що пояснюють пропуски занять</w:t>
      </w:r>
      <w:r w:rsidRPr="00434161">
        <w:rPr>
          <w:color w:val="000000"/>
          <w:sz w:val="28"/>
          <w:szCs w:val="28"/>
          <w:lang w:val="uk-UA"/>
        </w:rPr>
        <w:t>;</w:t>
      </w:r>
      <w:r w:rsidRPr="00434161">
        <w:rPr>
          <w:color w:val="000000"/>
          <w:sz w:val="28"/>
          <w:szCs w:val="28"/>
          <w:lang w:val="uk-UA"/>
        </w:rPr>
        <w:br/>
        <w:t>• екзаменаційні відомості;</w:t>
      </w:r>
      <w:r w:rsidRPr="00434161">
        <w:rPr>
          <w:color w:val="000000"/>
          <w:sz w:val="28"/>
          <w:szCs w:val="28"/>
          <w:lang w:val="uk-UA"/>
        </w:rPr>
        <w:br/>
        <w:t>• план роботи відділення на поточний навчальний рік, затверджений заступником директора коледжу з навчальної роботи;</w:t>
      </w:r>
      <w:r w:rsidRPr="00434161">
        <w:rPr>
          <w:color w:val="000000"/>
          <w:sz w:val="28"/>
          <w:szCs w:val="28"/>
          <w:lang w:val="uk-UA"/>
        </w:rPr>
        <w:br/>
        <w:t>• графік навчального процесу;</w:t>
      </w:r>
      <w:r w:rsidRPr="00434161">
        <w:rPr>
          <w:color w:val="000000"/>
          <w:sz w:val="28"/>
          <w:szCs w:val="28"/>
          <w:lang w:val="uk-UA"/>
        </w:rPr>
        <w:br/>
        <w:t>• розклад навчальних занять;</w:t>
      </w:r>
      <w:r w:rsidRPr="00434161">
        <w:rPr>
          <w:color w:val="000000"/>
          <w:sz w:val="28"/>
          <w:szCs w:val="28"/>
          <w:lang w:val="uk-UA"/>
        </w:rPr>
        <w:br/>
        <w:t>• розклад екзаменів для кожної групи у період зимової та літньої екзаменаційної сесії;</w:t>
      </w:r>
      <w:r w:rsidRPr="00434161">
        <w:rPr>
          <w:color w:val="000000"/>
          <w:sz w:val="28"/>
          <w:szCs w:val="28"/>
          <w:lang w:val="uk-UA"/>
        </w:rPr>
        <w:br/>
        <w:t>• особові картки студентів;</w:t>
      </w:r>
      <w:r w:rsidRPr="004341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F32C8" w:rsidRPr="000E6CBA" w:rsidRDefault="009F32C8" w:rsidP="0043416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95759D">
        <w:rPr>
          <w:color w:val="000000"/>
          <w:sz w:val="28"/>
          <w:szCs w:val="28"/>
          <w:lang w:val="uk-UA"/>
        </w:rPr>
        <w:t>•</w:t>
      </w:r>
      <w:r w:rsidRPr="000E6CBA">
        <w:rPr>
          <w:color w:val="000000"/>
          <w:sz w:val="28"/>
          <w:szCs w:val="28"/>
          <w:shd w:val="clear" w:color="auto" w:fill="FFFFFF"/>
          <w:lang w:val="uk-UA"/>
        </w:rPr>
        <w:t xml:space="preserve"> зведені семестрові та ат</w:t>
      </w:r>
      <w:r>
        <w:rPr>
          <w:color w:val="000000"/>
          <w:sz w:val="28"/>
          <w:szCs w:val="28"/>
          <w:shd w:val="clear" w:color="auto" w:fill="FFFFFF"/>
          <w:lang w:val="uk-UA"/>
        </w:rPr>
        <w:t>естаційні відомості успішності.</w:t>
      </w:r>
      <w:r w:rsidRPr="0095759D">
        <w:rPr>
          <w:color w:val="000000"/>
          <w:sz w:val="28"/>
          <w:szCs w:val="28"/>
          <w:lang w:val="uk-UA"/>
        </w:rPr>
        <w:br/>
      </w:r>
      <w:r w:rsidRPr="00A5080E">
        <w:rPr>
          <w:color w:val="000000"/>
          <w:sz w:val="28"/>
          <w:szCs w:val="28"/>
        </w:rPr>
        <w:t>• книги видачі: залікових книжок, студентських квитків, додатків до атестатів, дипломів, академічних довідок.</w:t>
      </w:r>
    </w:p>
    <w:p w:rsidR="009F32C8" w:rsidRDefault="009F32C8" w:rsidP="00FC56E9">
      <w:pPr>
        <w:pStyle w:val="NormalWeb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945181">
        <w:rPr>
          <w:b/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>8.</w:t>
      </w:r>
      <w:r w:rsidRPr="00945181">
        <w:rPr>
          <w:rStyle w:val="Strong"/>
          <w:color w:val="000000"/>
          <w:sz w:val="28"/>
          <w:szCs w:val="28"/>
        </w:rPr>
        <w:t xml:space="preserve"> Контроль за діяльністю відділення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Pr="0094518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uk-UA"/>
        </w:rPr>
        <w:t>.</w:t>
      </w:r>
      <w:r w:rsidRPr="00945181">
        <w:rPr>
          <w:color w:val="000000"/>
          <w:sz w:val="28"/>
          <w:szCs w:val="28"/>
        </w:rPr>
        <w:t> Контроль за діяльністю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відділення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945181">
        <w:rPr>
          <w:color w:val="000000"/>
          <w:sz w:val="28"/>
          <w:szCs w:val="28"/>
        </w:rPr>
        <w:t>здійснює директор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коледжу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та його заступники.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Pr="00945181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  <w:lang w:val="uk-UA"/>
        </w:rPr>
        <w:t>.</w:t>
      </w:r>
      <w:r w:rsidRPr="00945181">
        <w:rPr>
          <w:color w:val="000000"/>
          <w:sz w:val="28"/>
          <w:szCs w:val="28"/>
        </w:rPr>
        <w:t> Завідуючий відділенням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звітує про свою діяльність перед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Педагогічною радою коледжу, директором</w:t>
      </w:r>
      <w:r>
        <w:rPr>
          <w:color w:val="000000"/>
          <w:sz w:val="28"/>
          <w:szCs w:val="28"/>
          <w:lang w:val="uk-UA"/>
        </w:rPr>
        <w:t xml:space="preserve"> </w:t>
      </w:r>
      <w:r w:rsidRPr="00945181">
        <w:rPr>
          <w:color w:val="000000"/>
          <w:sz w:val="28"/>
          <w:szCs w:val="28"/>
        </w:rPr>
        <w:t>коледжу та його заступниками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(у частині виконання закріпленого за ними напрямку діяльності).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Pr="0094518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  <w:lang w:val="uk-UA"/>
        </w:rPr>
        <w:t>.</w:t>
      </w:r>
      <w:r w:rsidRPr="00945181">
        <w:rPr>
          <w:color w:val="000000"/>
          <w:sz w:val="28"/>
          <w:szCs w:val="28"/>
        </w:rPr>
        <w:t> Контроль за діяльністю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відділення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та перевірка певних видів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його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роботи може здійснюватися за рішенням директора або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його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заступників.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945181">
        <w:rPr>
          <w:color w:val="000000"/>
          <w:sz w:val="28"/>
          <w:szCs w:val="28"/>
        </w:rPr>
        <w:t> 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9.</w:t>
      </w:r>
      <w:r w:rsidRPr="00945181">
        <w:rPr>
          <w:rStyle w:val="Strong"/>
          <w:color w:val="000000"/>
          <w:sz w:val="28"/>
          <w:szCs w:val="28"/>
        </w:rPr>
        <w:t xml:space="preserve"> Реорганізація та ліквідація відділення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4518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uk-UA"/>
        </w:rPr>
        <w:t xml:space="preserve">. </w:t>
      </w:r>
      <w:r w:rsidRPr="00945181">
        <w:rPr>
          <w:color w:val="000000"/>
          <w:sz w:val="28"/>
          <w:szCs w:val="28"/>
        </w:rPr>
        <w:t>Припинення діяльності відділення здійснюється шляхом його ліквідації або реорганізації.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Pr="00945181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  <w:lang w:val="uk-UA"/>
        </w:rPr>
        <w:t>.</w:t>
      </w:r>
      <w:r w:rsidRPr="00945181">
        <w:rPr>
          <w:color w:val="000000"/>
          <w:sz w:val="28"/>
          <w:szCs w:val="28"/>
        </w:rPr>
        <w:t> Відділення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реорганізується або ліквідується наказом директора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коледжу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за рішенням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Педагогічної ради.</w:t>
      </w:r>
    </w:p>
    <w:p w:rsidR="009F32C8" w:rsidRPr="00945181" w:rsidRDefault="009F32C8" w:rsidP="00A5080E">
      <w:pPr>
        <w:pStyle w:val="NormalWeb"/>
        <w:shd w:val="clear" w:color="auto" w:fill="FFFFFF"/>
        <w:spacing w:before="0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Pr="0094518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  <w:lang w:val="uk-UA"/>
        </w:rPr>
        <w:t>.</w:t>
      </w:r>
      <w:r w:rsidRPr="00945181">
        <w:rPr>
          <w:color w:val="000000"/>
          <w:sz w:val="28"/>
          <w:szCs w:val="28"/>
        </w:rPr>
        <w:t> При реорганізації документи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відділення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передаються на зберігання правонаступнику; при ліквідації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–до архіву</w:t>
      </w:r>
      <w:r w:rsidRPr="00945181">
        <w:rPr>
          <w:rStyle w:val="apple-converted-space"/>
          <w:color w:val="000000"/>
          <w:sz w:val="28"/>
          <w:szCs w:val="28"/>
        </w:rPr>
        <w:t> </w:t>
      </w:r>
      <w:r w:rsidRPr="00945181">
        <w:rPr>
          <w:color w:val="000000"/>
          <w:sz w:val="28"/>
          <w:szCs w:val="28"/>
        </w:rPr>
        <w:t>коледжу.</w:t>
      </w:r>
    </w:p>
    <w:p w:rsidR="009F32C8" w:rsidRPr="00945181" w:rsidRDefault="009F32C8" w:rsidP="0055282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2C8" w:rsidRPr="00945181" w:rsidRDefault="009F32C8" w:rsidP="0055282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32C8" w:rsidRPr="00945181" w:rsidSect="00AA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857"/>
    <w:rsid w:val="000710C2"/>
    <w:rsid w:val="000E6CBA"/>
    <w:rsid w:val="001559ED"/>
    <w:rsid w:val="00246CCE"/>
    <w:rsid w:val="00434161"/>
    <w:rsid w:val="00455DAC"/>
    <w:rsid w:val="004B0873"/>
    <w:rsid w:val="004F45C1"/>
    <w:rsid w:val="00552828"/>
    <w:rsid w:val="006B10B5"/>
    <w:rsid w:val="00726857"/>
    <w:rsid w:val="00945181"/>
    <w:rsid w:val="0095759D"/>
    <w:rsid w:val="009F32C8"/>
    <w:rsid w:val="00A5080E"/>
    <w:rsid w:val="00A8281B"/>
    <w:rsid w:val="00AA7F2F"/>
    <w:rsid w:val="00C76497"/>
    <w:rsid w:val="00ED021D"/>
    <w:rsid w:val="00EE2097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2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52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282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528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1808</Words>
  <Characters>10310</Characters>
  <Application>Microsoft Office Outlook</Application>
  <DocSecurity>0</DocSecurity>
  <Lines>0</Lines>
  <Paragraphs>0</Paragraphs>
  <ScaleCrop>false</ScaleCrop>
  <Company>WPI StaforceTEAM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2016-09-11T13:43:00Z</cp:lastPrinted>
  <dcterms:created xsi:type="dcterms:W3CDTF">2016-06-09T18:19:00Z</dcterms:created>
  <dcterms:modified xsi:type="dcterms:W3CDTF">2018-02-06T09:02:00Z</dcterms:modified>
</cp:coreProperties>
</file>